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0"/>
      </w:tblGrid>
      <w:tr w:rsidR="0072508D" w:rsidRPr="0072508D" w:rsidTr="009448BA">
        <w:trPr>
          <w:cantSplit/>
        </w:trPr>
        <w:tc>
          <w:tcPr>
            <w:tcW w:w="7820" w:type="dxa"/>
          </w:tcPr>
          <w:p w:rsidR="0072508D" w:rsidRDefault="002D4F95">
            <w:r w:rsidRPr="00AB060A">
              <w:rPr>
                <w:noProof/>
              </w:rPr>
              <w:drawing>
                <wp:inline distT="0" distB="0" distL="0" distR="0">
                  <wp:extent cx="3710305" cy="9861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30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7AA" w:rsidRPr="0072508D" w:rsidRDefault="002D17AA">
      <w:pPr>
        <w:rPr>
          <w:rFonts w:ascii="Arial" w:hAnsi="Arial" w:cs="Arial"/>
          <w:sz w:val="24"/>
        </w:rPr>
      </w:pPr>
    </w:p>
    <w:p w:rsidR="00161C0E" w:rsidRPr="0072508D" w:rsidRDefault="00161C0E">
      <w:pPr>
        <w:rPr>
          <w:rFonts w:ascii="Arial" w:hAnsi="Arial" w:cs="Arial"/>
          <w:sz w:val="22"/>
          <w:szCs w:val="22"/>
        </w:rPr>
      </w:pPr>
    </w:p>
    <w:p w:rsidR="00161C0E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An die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 xml:space="preserve">Gutachterstelle für Arzthaftungsfragen 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bei der Bayerischen Landesärztekammer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527D6">
        <w:rPr>
          <w:rFonts w:ascii="Arial" w:hAnsi="Arial" w:cs="Arial"/>
          <w:b/>
          <w:sz w:val="22"/>
          <w:szCs w:val="22"/>
        </w:rPr>
        <w:t>Mühlbaurstr</w:t>
      </w:r>
      <w:proofErr w:type="spellEnd"/>
      <w:r w:rsidRPr="00B527D6">
        <w:rPr>
          <w:rFonts w:ascii="Arial" w:hAnsi="Arial" w:cs="Arial"/>
          <w:b/>
          <w:sz w:val="22"/>
          <w:szCs w:val="22"/>
        </w:rPr>
        <w:t>. 16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81677 München</w:t>
      </w:r>
    </w:p>
    <w:p w:rsidR="002D17AA" w:rsidRDefault="002D17AA" w:rsidP="008030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0303F" w:rsidRDefault="0080303F" w:rsidP="008030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0303F" w:rsidRPr="00192FFD" w:rsidRDefault="00192FFD" w:rsidP="0080303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 w:rsidR="00EC5F5A">
        <w:rPr>
          <w:rFonts w:ascii="Arial" w:hAnsi="Arial" w:cs="Arial"/>
          <w:b/>
          <w:sz w:val="28"/>
          <w:szCs w:val="28"/>
        </w:rPr>
        <w:t>Gutachterverfahren</w:t>
      </w:r>
      <w:r w:rsidR="00B54C31">
        <w:rPr>
          <w:rFonts w:ascii="Arial" w:hAnsi="Arial" w:cs="Arial"/>
          <w:b/>
          <w:sz w:val="28"/>
          <w:szCs w:val="28"/>
        </w:rPr>
        <w:t xml:space="preserve"> (Arzt</w:t>
      </w:r>
      <w:r w:rsidR="00BC5ECB">
        <w:rPr>
          <w:rFonts w:ascii="Arial" w:hAnsi="Arial" w:cs="Arial"/>
          <w:b/>
          <w:sz w:val="28"/>
          <w:szCs w:val="28"/>
        </w:rPr>
        <w:t>/ Krankenhaus</w:t>
      </w:r>
      <w:r w:rsidR="00B54C31">
        <w:rPr>
          <w:rFonts w:ascii="Arial" w:hAnsi="Arial" w:cs="Arial"/>
          <w:b/>
          <w:sz w:val="28"/>
          <w:szCs w:val="28"/>
        </w:rPr>
        <w:t>)</w:t>
      </w:r>
    </w:p>
    <w:p w:rsidR="0080303F" w:rsidRPr="00214807" w:rsidRDefault="0080303F" w:rsidP="0080303F">
      <w:pPr>
        <w:spacing w:line="360" w:lineRule="auto"/>
        <w:rPr>
          <w:rFonts w:ascii="Arial" w:hAnsi="Arial" w:cs="Arial"/>
          <w:sz w:val="16"/>
          <w:szCs w:val="16"/>
        </w:rPr>
      </w:pPr>
      <w:r w:rsidRPr="00192FFD">
        <w:rPr>
          <w:rFonts w:ascii="Arial" w:hAnsi="Arial" w:cs="Arial"/>
          <w:b/>
          <w:sz w:val="28"/>
          <w:szCs w:val="28"/>
        </w:rPr>
        <w:t>Aktenzeichen:</w:t>
      </w:r>
      <w:r w:rsidR="00192FFD">
        <w:rPr>
          <w:rFonts w:ascii="Arial" w:hAnsi="Arial" w:cs="Arial"/>
          <w:b/>
          <w:sz w:val="28"/>
          <w:szCs w:val="28"/>
        </w:rPr>
        <w:tab/>
      </w:r>
      <w:r w:rsidR="00192FFD">
        <w:rPr>
          <w:rFonts w:ascii="Arial" w:hAnsi="Arial" w:cs="Arial"/>
          <w:b/>
          <w:sz w:val="28"/>
          <w:szCs w:val="28"/>
        </w:rPr>
        <w:tab/>
      </w:r>
      <w:r w:rsidR="00192FFD">
        <w:rPr>
          <w:rFonts w:ascii="Arial" w:hAnsi="Arial" w:cs="Arial"/>
          <w:b/>
          <w:sz w:val="28"/>
          <w:szCs w:val="28"/>
        </w:rPr>
        <w:tab/>
      </w:r>
      <w:r w:rsidR="00214807">
        <w:rPr>
          <w:rFonts w:ascii="Arial" w:hAnsi="Arial" w:cs="Arial"/>
          <w:b/>
          <w:sz w:val="28"/>
          <w:szCs w:val="28"/>
        </w:rPr>
        <w:tab/>
      </w:r>
      <w:r w:rsidR="00214807">
        <w:rPr>
          <w:rFonts w:ascii="Arial" w:hAnsi="Arial" w:cs="Arial"/>
          <w:b/>
          <w:sz w:val="28"/>
          <w:szCs w:val="28"/>
        </w:rPr>
        <w:tab/>
      </w:r>
      <w:r w:rsidR="00710F73" w:rsidRPr="00214807">
        <w:rPr>
          <w:rFonts w:ascii="Arial" w:hAnsi="Arial" w:cs="Arial"/>
          <w:b/>
          <w:sz w:val="16"/>
          <w:szCs w:val="16"/>
        </w:rPr>
        <w:t>(bitte bei jedem Schriftwechsel angeben)</w:t>
      </w:r>
    </w:p>
    <w:p w:rsidR="00B527D6" w:rsidRDefault="00B527D6">
      <w:pPr>
        <w:spacing w:line="360" w:lineRule="auto"/>
        <w:rPr>
          <w:rFonts w:ascii="Arial" w:hAnsi="Arial" w:cs="Arial"/>
          <w:sz w:val="22"/>
          <w:szCs w:val="22"/>
        </w:rPr>
      </w:pPr>
    </w:p>
    <w:p w:rsidR="00B527D6" w:rsidRDefault="00192F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  <w:r w:rsidR="000F365E">
        <w:rPr>
          <w:rFonts w:ascii="Arial" w:hAnsi="Arial" w:cs="Arial"/>
          <w:sz w:val="22"/>
          <w:szCs w:val="22"/>
        </w:rPr>
        <w:t xml:space="preserve"> </w:t>
      </w:r>
      <w:r w:rsidR="0092640D">
        <w:rPr>
          <w:rFonts w:ascii="Arial" w:hAnsi="Arial" w:cs="Arial"/>
          <w:sz w:val="22"/>
          <w:szCs w:val="22"/>
        </w:rPr>
        <w:t>Wir bitten Sie, den Fragebogen gut leserlich auszufüllen.</w:t>
      </w:r>
      <w:r w:rsidR="00885B2A">
        <w:rPr>
          <w:rFonts w:ascii="Arial" w:hAnsi="Arial" w:cs="Arial"/>
          <w:sz w:val="22"/>
          <w:szCs w:val="22"/>
        </w:rPr>
        <w:t xml:space="preserve"> </w:t>
      </w:r>
      <w:r w:rsidR="00D155AE">
        <w:rPr>
          <w:rFonts w:ascii="Arial" w:hAnsi="Arial" w:cs="Arial"/>
          <w:sz w:val="22"/>
          <w:szCs w:val="22"/>
        </w:rPr>
        <w:br/>
      </w:r>
      <w:r w:rsidR="00885B2A">
        <w:rPr>
          <w:rFonts w:ascii="Arial" w:hAnsi="Arial" w:cs="Arial"/>
          <w:sz w:val="22"/>
          <w:szCs w:val="22"/>
        </w:rPr>
        <w:t>Bitte verwenden Sie ggf. ein zusätzliches Blatt.</w:t>
      </w:r>
    </w:p>
    <w:p w:rsidR="0080303F" w:rsidRDefault="0080303F">
      <w:pPr>
        <w:spacing w:line="360" w:lineRule="auto"/>
        <w:rPr>
          <w:rFonts w:ascii="Arial" w:hAnsi="Arial" w:cs="Arial"/>
          <w:sz w:val="22"/>
          <w:szCs w:val="22"/>
        </w:rPr>
      </w:pP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1.</w:t>
      </w:r>
      <w:r w:rsidR="00967526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 xml:space="preserve">Ihr </w:t>
      </w:r>
      <w:r w:rsidR="00B1750B">
        <w:rPr>
          <w:rFonts w:ascii="Arial" w:hAnsi="Arial" w:cs="Arial"/>
          <w:b/>
          <w:sz w:val="22"/>
          <w:szCs w:val="22"/>
        </w:rPr>
        <w:t xml:space="preserve">Name und </w:t>
      </w:r>
      <w:r w:rsidR="004B1012">
        <w:rPr>
          <w:rFonts w:ascii="Arial" w:hAnsi="Arial" w:cs="Arial"/>
          <w:b/>
          <w:sz w:val="22"/>
          <w:szCs w:val="22"/>
        </w:rPr>
        <w:t xml:space="preserve">Ihre </w:t>
      </w:r>
      <w:r w:rsidR="00B1750B">
        <w:rPr>
          <w:rFonts w:ascii="Arial" w:hAnsi="Arial" w:cs="Arial"/>
          <w:b/>
          <w:sz w:val="22"/>
          <w:szCs w:val="22"/>
        </w:rPr>
        <w:t>Praxis- bzw. Krankenhausadresse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27D6" w:rsidRPr="00A04AB9" w:rsidTr="00A04AB9">
        <w:tc>
          <w:tcPr>
            <w:tcW w:w="921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</w:t>
            </w:r>
            <w:r w:rsidR="00B1750B"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</w:t>
            </w:r>
            <w:r w:rsidR="00B1750B" w:rsidRPr="00A04AB9">
              <w:rPr>
                <w:rFonts w:ascii="Arial" w:hAnsi="Arial" w:cs="Arial"/>
                <w:sz w:val="22"/>
                <w:szCs w:val="22"/>
              </w:rPr>
              <w:t>, Titel:</w:t>
            </w:r>
          </w:p>
        </w:tc>
      </w:tr>
      <w:tr w:rsidR="00937AEF" w:rsidRPr="00A04AB9" w:rsidTr="00A04AB9">
        <w:tc>
          <w:tcPr>
            <w:tcW w:w="9212" w:type="dxa"/>
          </w:tcPr>
          <w:p w:rsidR="00937AEF" w:rsidRPr="00A04AB9" w:rsidRDefault="00D155A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Ggf. </w:t>
            </w:r>
            <w:r w:rsidR="007D71B3" w:rsidRPr="00A04AB9">
              <w:rPr>
                <w:rFonts w:ascii="Arial" w:hAnsi="Arial" w:cs="Arial"/>
                <w:sz w:val="22"/>
                <w:szCs w:val="22"/>
              </w:rPr>
              <w:t>Facharzt für</w:t>
            </w:r>
            <w:r w:rsidR="00937AEF"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1AAB" w:rsidRPr="00A04AB9" w:rsidRDefault="006D1AAB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D920D9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Bezeichnung der Praxis bzw. des Krankenhauses:</w:t>
            </w:r>
          </w:p>
          <w:p w:rsidR="006D1AAB" w:rsidRDefault="006D1AAB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155AE" w:rsidRPr="00A04AB9" w:rsidRDefault="00D155A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D50" w:rsidRPr="00A04AB9" w:rsidTr="00A04AB9">
        <w:tc>
          <w:tcPr>
            <w:tcW w:w="9212" w:type="dxa"/>
          </w:tcPr>
          <w:p w:rsidR="006F3D50" w:rsidRDefault="006F3D50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Krankenhaus-Versorgungsstufe:</w:t>
            </w:r>
          </w:p>
          <w:p w:rsidR="00775A20" w:rsidRPr="00A04AB9" w:rsidRDefault="00775A20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0D9" w:rsidRPr="00A04AB9" w:rsidTr="00A04AB9">
        <w:tc>
          <w:tcPr>
            <w:tcW w:w="9212" w:type="dxa"/>
          </w:tcPr>
          <w:p w:rsidR="00D920D9" w:rsidRPr="00A04AB9" w:rsidDel="00D920D9" w:rsidRDefault="00D920D9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Evtl. Abteilung: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D920D9" w:rsidRPr="00A04AB9">
              <w:rPr>
                <w:rFonts w:ascii="Arial" w:hAnsi="Arial" w:cs="Arial"/>
                <w:sz w:val="22"/>
                <w:szCs w:val="22"/>
              </w:rPr>
              <w:t>Ort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A04AB9">
        <w:tc>
          <w:tcPr>
            <w:tcW w:w="9212" w:type="dxa"/>
          </w:tcPr>
          <w:p w:rsidR="00D920D9" w:rsidRPr="00A04AB9" w:rsidRDefault="008B5FFB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5FFB">
              <w:rPr>
                <w:rFonts w:ascii="Arial" w:hAnsi="Arial" w:cs="Arial"/>
                <w:sz w:val="22"/>
                <w:szCs w:val="22"/>
              </w:rPr>
              <w:t>Sind Sie ggf. in dem o.g. Krankenhaus belegärztlich tätig?                Ja □        Nein □</w:t>
            </w:r>
          </w:p>
        </w:tc>
      </w:tr>
      <w:tr w:rsidR="00D920D9" w:rsidRPr="00A04AB9" w:rsidTr="00A04AB9">
        <w:tc>
          <w:tcPr>
            <w:tcW w:w="9212" w:type="dxa"/>
          </w:tcPr>
          <w:p w:rsidR="008B5FFB" w:rsidRDefault="008B5FFB" w:rsidP="008B5F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hat die Behandlung abgerechnet?</w:t>
            </w:r>
          </w:p>
          <w:p w:rsidR="00D920D9" w:rsidRPr="00A04AB9" w:rsidRDefault="008B5FFB" w:rsidP="008B5F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696" w:rsidRDefault="002B3696">
      <w:pPr>
        <w:spacing w:line="360" w:lineRule="auto"/>
        <w:rPr>
          <w:rFonts w:ascii="Arial" w:hAnsi="Arial" w:cs="Arial"/>
          <w:sz w:val="22"/>
          <w:szCs w:val="22"/>
        </w:rPr>
      </w:pPr>
    </w:p>
    <w:p w:rsidR="00B527D6" w:rsidRPr="00B527D6" w:rsidRDefault="007D71B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527D6" w:rsidRPr="00B527D6">
        <w:rPr>
          <w:rFonts w:ascii="Arial" w:hAnsi="Arial" w:cs="Arial"/>
          <w:b/>
          <w:sz w:val="22"/>
          <w:szCs w:val="22"/>
        </w:rPr>
        <w:lastRenderedPageBreak/>
        <w:t>2.</w:t>
      </w:r>
      <w:r w:rsidR="00967526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>Name und Anschrift des</w:t>
      </w:r>
      <w:r w:rsidR="00A06A30">
        <w:rPr>
          <w:rFonts w:ascii="Arial" w:hAnsi="Arial" w:cs="Arial"/>
          <w:b/>
          <w:sz w:val="22"/>
          <w:szCs w:val="22"/>
        </w:rPr>
        <w:t xml:space="preserve"> </w:t>
      </w:r>
      <w:r w:rsidR="00D155AE">
        <w:rPr>
          <w:rFonts w:ascii="Arial" w:hAnsi="Arial" w:cs="Arial"/>
          <w:b/>
          <w:sz w:val="22"/>
          <w:szCs w:val="22"/>
        </w:rPr>
        <w:t>Patienten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27D6" w:rsidRPr="00A04AB9" w:rsidTr="00A04AB9">
        <w:tc>
          <w:tcPr>
            <w:tcW w:w="921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</w:t>
            </w:r>
            <w:r w:rsidR="0011761A"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(falls abweichend</w:t>
            </w:r>
            <w:r w:rsidRPr="00A04AB9">
              <w:rPr>
                <w:rFonts w:ascii="Arial" w:hAnsi="Arial" w:cs="Arial"/>
                <w:noProof/>
                <w:sz w:val="22"/>
                <w:szCs w:val="22"/>
              </w:rPr>
              <w:t>) Name zum Zeitpunkt der Behandlung: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4B1012" w:rsidRPr="00A04AB9" w:rsidTr="00A04AB9">
        <w:tc>
          <w:tcPr>
            <w:tcW w:w="9212" w:type="dxa"/>
          </w:tcPr>
          <w:p w:rsidR="004B1012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4B1012" w:rsidRPr="00A04AB9" w:rsidTr="00A04AB9">
        <w:tc>
          <w:tcPr>
            <w:tcW w:w="9212" w:type="dxa"/>
          </w:tcPr>
          <w:p w:rsidR="004B1012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Wohnort:</w:t>
            </w:r>
          </w:p>
        </w:tc>
      </w:tr>
    </w:tbl>
    <w:p w:rsidR="007D71B3" w:rsidRDefault="007D71B3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7D71B3" w:rsidRDefault="007D71B3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11761A" w:rsidRDefault="0011761A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F4669A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>Sind Sie mit der Durchführung eines Gutachterverfahrens einverstanden</w:t>
      </w:r>
      <w:r w:rsidR="00F4669A">
        <w:rPr>
          <w:rFonts w:ascii="Arial" w:hAnsi="Arial" w:cs="Arial"/>
          <w:b/>
          <w:sz w:val="22"/>
          <w:szCs w:val="22"/>
        </w:rPr>
        <w:t>?</w:t>
      </w:r>
    </w:p>
    <w:p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B1012" w:rsidRDefault="004B1012" w:rsidP="00F4669A">
      <w:pPr>
        <w:spacing w:line="360" w:lineRule="auto"/>
        <w:ind w:left="705" w:hanging="70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Ja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       Nein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B1012" w:rsidRPr="0011761A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b/>
          <w:sz w:val="22"/>
          <w:szCs w:val="22"/>
        </w:rPr>
        <w:tab/>
        <w:t>Falls Sie nicht einverstanden sind, teilen Sie uns bitte Ihre Gründe dafür mit: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C2576" w:rsidRPr="00A04AB9" w:rsidTr="00A04AB9">
        <w:tc>
          <w:tcPr>
            <w:tcW w:w="921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A04AB9">
        <w:tc>
          <w:tcPr>
            <w:tcW w:w="921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A04AB9">
        <w:tc>
          <w:tcPr>
            <w:tcW w:w="921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A04AB9">
        <w:tc>
          <w:tcPr>
            <w:tcW w:w="921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A04AB9">
        <w:tc>
          <w:tcPr>
            <w:tcW w:w="921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65E" w:rsidRDefault="000F365E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0F365E" w:rsidRPr="000F365E" w:rsidRDefault="00937AEF" w:rsidP="002E329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Hinweis: </w:t>
      </w:r>
      <w:r w:rsidR="000F365E">
        <w:rPr>
          <w:rFonts w:ascii="Arial" w:hAnsi="Arial" w:cs="Arial"/>
          <w:b/>
          <w:i/>
          <w:sz w:val="22"/>
          <w:szCs w:val="22"/>
        </w:rPr>
        <w:t>Im Falle einer Ab</w:t>
      </w:r>
      <w:r w:rsidR="002E3291">
        <w:rPr>
          <w:rFonts w:ascii="Arial" w:hAnsi="Arial" w:cs="Arial"/>
          <w:b/>
          <w:i/>
          <w:sz w:val="22"/>
          <w:szCs w:val="22"/>
        </w:rPr>
        <w:t xml:space="preserve">lehnung des Gutachterverfahrens ist die Beantwortung der </w:t>
      </w:r>
      <w:r>
        <w:rPr>
          <w:rFonts w:ascii="Arial" w:hAnsi="Arial" w:cs="Arial"/>
          <w:b/>
          <w:i/>
          <w:sz w:val="22"/>
          <w:szCs w:val="22"/>
        </w:rPr>
        <w:t xml:space="preserve">folgenden </w:t>
      </w:r>
      <w:r w:rsidR="002E3291">
        <w:rPr>
          <w:rFonts w:ascii="Arial" w:hAnsi="Arial" w:cs="Arial"/>
          <w:b/>
          <w:i/>
          <w:sz w:val="22"/>
          <w:szCs w:val="22"/>
        </w:rPr>
        <w:t>Fragen nicht notwendig.</w:t>
      </w:r>
    </w:p>
    <w:p w:rsidR="000F365E" w:rsidRDefault="000F365E" w:rsidP="001C2576">
      <w:pPr>
        <w:pBdr>
          <w:bottom w:val="single" w:sz="12" w:space="1" w:color="auto"/>
        </w:pBd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85B2A" w:rsidRDefault="00885B2A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85B2A" w:rsidRDefault="00885B2A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0F365E" w:rsidRDefault="000F365E" w:rsidP="001C2576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b/>
          <w:sz w:val="22"/>
          <w:szCs w:val="22"/>
        </w:rPr>
        <w:tab/>
        <w:t xml:space="preserve">Falls Sie </w:t>
      </w:r>
      <w:r w:rsidR="00937AEF">
        <w:rPr>
          <w:rFonts w:ascii="Arial" w:hAnsi="Arial" w:cs="Arial"/>
          <w:b/>
          <w:sz w:val="22"/>
          <w:szCs w:val="22"/>
        </w:rPr>
        <w:t xml:space="preserve">mit der Durchführung eines Gutachterverfahrens </w:t>
      </w:r>
      <w:r>
        <w:rPr>
          <w:rFonts w:ascii="Arial" w:hAnsi="Arial" w:cs="Arial"/>
          <w:b/>
          <w:sz w:val="22"/>
          <w:szCs w:val="22"/>
        </w:rPr>
        <w:t>einverstanden sind, teilen Sie uns bitte zunächst einige Daten zu Ihrer Haftpflichtversicherung mit:</w:t>
      </w:r>
      <w:r w:rsidR="00E477DE">
        <w:rPr>
          <w:rFonts w:ascii="Arial" w:hAnsi="Arial" w:cs="Arial"/>
          <w:b/>
          <w:sz w:val="22"/>
          <w:szCs w:val="22"/>
        </w:rPr>
        <w:br/>
      </w:r>
      <w:r w:rsidR="00E477DE" w:rsidRPr="00E477DE">
        <w:rPr>
          <w:rFonts w:ascii="Arial" w:hAnsi="Arial" w:cs="Arial"/>
          <w:i/>
          <w:sz w:val="18"/>
          <w:szCs w:val="18"/>
        </w:rPr>
        <w:t>(Wir benötigen die Angaben zu Ihrer Haftpflichtversicherung, da diese dem Gutachterverfahren zustimmen muss</w:t>
      </w:r>
      <w:r w:rsidR="007D71B3">
        <w:rPr>
          <w:rFonts w:ascii="Arial" w:hAnsi="Arial" w:cs="Arial"/>
          <w:i/>
          <w:sz w:val="18"/>
          <w:szCs w:val="1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365E" w:rsidRPr="00A04AB9" w:rsidTr="00A04AB9">
        <w:tc>
          <w:tcPr>
            <w:tcW w:w="9212" w:type="dxa"/>
          </w:tcPr>
          <w:p w:rsidR="000F365E" w:rsidRPr="00A04AB9" w:rsidRDefault="000F365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 der Haftpflichtversicherung:</w:t>
            </w:r>
          </w:p>
        </w:tc>
      </w:tr>
      <w:tr w:rsidR="000F365E" w:rsidRPr="00A04AB9" w:rsidTr="00A04AB9">
        <w:tc>
          <w:tcPr>
            <w:tcW w:w="9212" w:type="dxa"/>
          </w:tcPr>
          <w:p w:rsidR="000F365E" w:rsidRPr="00A04AB9" w:rsidRDefault="000F365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</w:tr>
      <w:tr w:rsidR="000F365E" w:rsidRPr="00A04AB9" w:rsidTr="00A04AB9">
        <w:tc>
          <w:tcPr>
            <w:tcW w:w="9212" w:type="dxa"/>
          </w:tcPr>
          <w:p w:rsidR="000F365E" w:rsidRPr="00A04AB9" w:rsidRDefault="000F365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Versicherungsnummer:</w:t>
            </w:r>
          </w:p>
        </w:tc>
      </w:tr>
      <w:tr w:rsidR="004D7EC6" w:rsidRPr="00A04AB9" w:rsidTr="00A04AB9">
        <w:tc>
          <w:tcPr>
            <w:tcW w:w="9212" w:type="dxa"/>
          </w:tcPr>
          <w:p w:rsidR="004D7EC6" w:rsidRPr="00A04AB9" w:rsidRDefault="004D7EC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Schadensnummer:</w:t>
            </w:r>
          </w:p>
        </w:tc>
      </w:tr>
      <w:tr w:rsidR="000F365E" w:rsidRPr="00A04AB9" w:rsidTr="00A04AB9">
        <w:tc>
          <w:tcPr>
            <w:tcW w:w="9212" w:type="dxa"/>
          </w:tcPr>
          <w:p w:rsidR="000F365E" w:rsidRPr="00A04AB9" w:rsidRDefault="000F365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0F365E" w:rsidRPr="00A04AB9" w:rsidTr="00A04AB9">
        <w:tc>
          <w:tcPr>
            <w:tcW w:w="9212" w:type="dxa"/>
          </w:tcPr>
          <w:p w:rsidR="000F365E" w:rsidRPr="00A04AB9" w:rsidRDefault="000F365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</w:tr>
      <w:tr w:rsidR="000F365E" w:rsidRPr="00A04AB9" w:rsidTr="00A04AB9">
        <w:tc>
          <w:tcPr>
            <w:tcW w:w="9212" w:type="dxa"/>
          </w:tcPr>
          <w:p w:rsidR="000F365E" w:rsidRPr="00A04AB9" w:rsidRDefault="000F365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:rsidR="000F365E" w:rsidRDefault="000F365E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0F365E" w:rsidRDefault="000F365E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B527D6" w:rsidRPr="001C2576" w:rsidRDefault="00F4669A" w:rsidP="001C2576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ab/>
      </w:r>
      <w:r w:rsidR="002E3291">
        <w:rPr>
          <w:rFonts w:ascii="Arial" w:hAnsi="Arial" w:cs="Arial"/>
          <w:b/>
          <w:sz w:val="22"/>
          <w:szCs w:val="22"/>
        </w:rPr>
        <w:t>Wie lange war der Antragsteller schon – eventuell auch wegen anderer Erkrankungen – Ihr Patient?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576" w:rsidRDefault="001C25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4A74" w:rsidRDefault="002B4A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669A" w:rsidRDefault="00F4669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937AEF">
        <w:rPr>
          <w:rFonts w:ascii="Arial" w:hAnsi="Arial" w:cs="Arial"/>
          <w:b/>
          <w:sz w:val="22"/>
          <w:szCs w:val="22"/>
        </w:rPr>
        <w:t>Verlauf der beanstandeten Behandlung</w:t>
      </w:r>
    </w:p>
    <w:p w:rsidR="00937AEF" w:rsidRDefault="00937AE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AEF" w:rsidRDefault="00937AEF" w:rsidP="00993C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Wurde die beanstandete Behandlung ambulant und/oder stationär durchgeführt?</w:t>
      </w:r>
    </w:p>
    <w:p w:rsidR="00FF28DD" w:rsidRDefault="00FF28DD" w:rsidP="00FF28DD">
      <w:pPr>
        <w:spacing w:line="360" w:lineRule="auto"/>
        <w:ind w:left="705" w:hanging="70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ambulant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stationär </w:t>
      </w:r>
      <w:r w:rsidRPr="0098207A">
        <w:rPr>
          <w:rFonts w:ascii="Arial" w:hAnsi="Arial" w:cs="Arial"/>
          <w:sz w:val="36"/>
          <w:szCs w:val="36"/>
        </w:rPr>
        <w:t>□</w:t>
      </w:r>
      <w:r w:rsidR="00D5406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ambulant und stationär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937AEF" w:rsidRDefault="00E477DE" w:rsidP="00E477DE">
      <w:pPr>
        <w:numPr>
          <w:ilvl w:val="1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Vorgeschichte und Erstkontakt bzgl. dieser Behandlung: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7DE" w:rsidRDefault="00E477DE" w:rsidP="00E477D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77DE" w:rsidRDefault="000A4A79" w:rsidP="00E477D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</w:t>
      </w:r>
      <w:r w:rsidR="00993CE3">
        <w:rPr>
          <w:rFonts w:ascii="Arial" w:hAnsi="Arial" w:cs="Arial"/>
          <w:b/>
          <w:sz w:val="22"/>
          <w:szCs w:val="22"/>
        </w:rPr>
        <w:tab/>
        <w:t>Zum Behandlungsfehlervorwurf:</w:t>
      </w:r>
      <w:r w:rsidR="00993CE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5.2.1</w:t>
      </w:r>
      <w:r w:rsidR="00993CE3">
        <w:rPr>
          <w:rFonts w:ascii="Arial" w:hAnsi="Arial" w:cs="Arial"/>
          <w:b/>
          <w:sz w:val="22"/>
          <w:szCs w:val="22"/>
        </w:rPr>
        <w:tab/>
        <w:t>Unter welchen Diagnosen haben Sie den Patienten behandelt?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ICD-10-Schlüssel:</w:t>
            </w:r>
          </w:p>
        </w:tc>
      </w:tr>
    </w:tbl>
    <w:p w:rsidR="00937AEF" w:rsidRDefault="00937AEF" w:rsidP="00937AE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669A" w:rsidRDefault="000A4A79" w:rsidP="000A4A7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5.2.2    </w:t>
      </w:r>
      <w:r w:rsidR="00993CE3">
        <w:rPr>
          <w:rFonts w:ascii="Arial" w:hAnsi="Arial" w:cs="Arial"/>
          <w:b/>
          <w:sz w:val="22"/>
          <w:szCs w:val="22"/>
        </w:rPr>
        <w:t>Wurde eine Aufklärung durchgeführt? Wie wurde sie ggf. durchgeführt?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669A" w:rsidRDefault="00281573" w:rsidP="002815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5.2.3</w:t>
      </w:r>
      <w:r>
        <w:rPr>
          <w:rFonts w:ascii="Arial" w:hAnsi="Arial" w:cs="Arial"/>
          <w:b/>
          <w:sz w:val="22"/>
          <w:szCs w:val="22"/>
        </w:rPr>
        <w:tab/>
      </w:r>
      <w:r w:rsidR="002A43E8">
        <w:rPr>
          <w:rFonts w:ascii="Arial" w:hAnsi="Arial" w:cs="Arial"/>
          <w:b/>
          <w:sz w:val="22"/>
          <w:szCs w:val="22"/>
        </w:rPr>
        <w:t>Besonderheiten des Verlaufs: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3E8" w:rsidRPr="0023229C" w:rsidRDefault="0023229C" w:rsidP="002322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5.2.4</w:t>
      </w:r>
      <w:r>
        <w:rPr>
          <w:rFonts w:ascii="Arial" w:hAnsi="Arial" w:cs="Arial"/>
          <w:b/>
          <w:sz w:val="22"/>
          <w:szCs w:val="22"/>
        </w:rPr>
        <w:tab/>
        <w:t>W</w:t>
      </w:r>
      <w:r w:rsidR="002A43E8">
        <w:rPr>
          <w:rFonts w:ascii="Arial" w:hAnsi="Arial" w:cs="Arial"/>
          <w:b/>
          <w:sz w:val="22"/>
          <w:szCs w:val="22"/>
        </w:rPr>
        <w:t xml:space="preserve">urde diese Behandlung </w:t>
      </w:r>
      <w:r>
        <w:rPr>
          <w:rFonts w:ascii="Arial" w:hAnsi="Arial" w:cs="Arial"/>
          <w:b/>
          <w:sz w:val="22"/>
          <w:szCs w:val="22"/>
        </w:rPr>
        <w:t xml:space="preserve">zur Zufriedenheit des Patienten </w:t>
      </w:r>
      <w:r w:rsidR="002A43E8">
        <w:rPr>
          <w:rFonts w:ascii="Arial" w:hAnsi="Arial" w:cs="Arial"/>
          <w:b/>
          <w:sz w:val="22"/>
          <w:szCs w:val="22"/>
        </w:rPr>
        <w:t>beendet?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3E8" w:rsidRDefault="0023229C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5.3</w:t>
      </w:r>
      <w:r w:rsidR="002A43E8">
        <w:rPr>
          <w:rFonts w:ascii="Arial" w:hAnsi="Arial" w:cs="Arial"/>
          <w:b/>
          <w:sz w:val="22"/>
          <w:szCs w:val="22"/>
        </w:rPr>
        <w:tab/>
        <w:t xml:space="preserve">Hat der Patient bereits </w:t>
      </w:r>
      <w:r w:rsidR="00A6676B">
        <w:rPr>
          <w:rFonts w:ascii="Arial" w:hAnsi="Arial" w:cs="Arial"/>
          <w:b/>
          <w:sz w:val="22"/>
          <w:szCs w:val="22"/>
        </w:rPr>
        <w:t xml:space="preserve">rechtliche Schritte gegen Sie eingeleitet? </w:t>
      </w:r>
      <w:r w:rsidR="00552345">
        <w:rPr>
          <w:rFonts w:ascii="Arial" w:hAnsi="Arial" w:cs="Arial"/>
          <w:b/>
          <w:sz w:val="22"/>
          <w:szCs w:val="22"/>
        </w:rPr>
        <w:t>(welche)?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Ggf</w:t>
            </w:r>
            <w:r w:rsidR="00D155AE">
              <w:rPr>
                <w:rFonts w:ascii="Arial" w:hAnsi="Arial" w:cs="Arial"/>
                <w:sz w:val="22"/>
                <w:szCs w:val="22"/>
              </w:rPr>
              <w:t>.</w:t>
            </w:r>
            <w:r w:rsidR="002A43E8" w:rsidRPr="00A04AB9">
              <w:rPr>
                <w:rFonts w:ascii="Arial" w:hAnsi="Arial" w:cs="Arial"/>
                <w:sz w:val="22"/>
                <w:szCs w:val="22"/>
              </w:rPr>
              <w:t xml:space="preserve"> – wann?</w:t>
            </w: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3E8" w:rsidRDefault="00D07A1B" w:rsidP="00455D26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ab/>
        <w:t>Wie war das Befinden</w:t>
      </w:r>
      <w:r w:rsidR="002A43E8">
        <w:rPr>
          <w:rFonts w:ascii="Arial" w:hAnsi="Arial" w:cs="Arial"/>
          <w:b/>
          <w:sz w:val="22"/>
          <w:szCs w:val="22"/>
        </w:rPr>
        <w:t xml:space="preserve"> des Patienten bei der letzten Konsultation bzw. bei der Krankenhausentlassung?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Datum der letzten Konsultation</w:t>
            </w:r>
            <w:r w:rsidR="00D155AE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Pr="00A04AB9">
              <w:rPr>
                <w:rFonts w:ascii="Arial" w:hAnsi="Arial" w:cs="Arial"/>
                <w:sz w:val="22"/>
                <w:szCs w:val="22"/>
              </w:rPr>
              <w:t>Entlassung:</w:t>
            </w: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8727C" w:rsidRDefault="00885B2A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6.</w:t>
      </w:r>
      <w:r>
        <w:rPr>
          <w:rFonts w:ascii="Arial" w:hAnsi="Arial" w:cs="Arial"/>
          <w:b/>
          <w:sz w:val="22"/>
          <w:szCs w:val="22"/>
        </w:rPr>
        <w:tab/>
      </w:r>
      <w:r w:rsidR="00E8727C">
        <w:rPr>
          <w:rFonts w:ascii="Arial" w:hAnsi="Arial" w:cs="Arial"/>
          <w:b/>
          <w:sz w:val="22"/>
          <w:szCs w:val="22"/>
        </w:rPr>
        <w:t>Stellungnahme zu den Vorwürfen des Patienten:</w:t>
      </w:r>
    </w:p>
    <w:p w:rsidR="004C4629" w:rsidRDefault="004C46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629" w:rsidRDefault="004C4629">
      <w:pPr>
        <w:spacing w:line="360" w:lineRule="auto"/>
        <w:rPr>
          <w:rFonts w:ascii="Arial" w:hAnsi="Arial" w:cs="Arial"/>
          <w:sz w:val="22"/>
          <w:szCs w:val="22"/>
        </w:rPr>
      </w:pPr>
    </w:p>
    <w:p w:rsidR="002D4F95" w:rsidRDefault="002D4F95" w:rsidP="002D4F95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 xml:space="preserve">Zur Qualitätssicherung möchte die Gutachterstelle die abschließende Stellungnahme der Kommission dem externen Gutachter </w:t>
      </w:r>
      <w:r w:rsidR="00D54067">
        <w:rPr>
          <w:rFonts w:ascii="Arial" w:hAnsi="Arial" w:cs="Arial"/>
          <w:b/>
          <w:sz w:val="22"/>
          <w:szCs w:val="22"/>
        </w:rPr>
        <w:t xml:space="preserve">auf dessen Anforderung </w:t>
      </w:r>
      <w:r>
        <w:rPr>
          <w:rFonts w:ascii="Arial" w:hAnsi="Arial" w:cs="Arial"/>
          <w:b/>
          <w:sz w:val="22"/>
          <w:szCs w:val="22"/>
        </w:rPr>
        <w:t xml:space="preserve">zur Verfügung stellen. </w:t>
      </w:r>
    </w:p>
    <w:p w:rsidR="002D4F95" w:rsidRDefault="002D4F95" w:rsidP="002D4F95">
      <w:pPr>
        <w:spacing w:line="360" w:lineRule="auto"/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Sind Sie hiermit einverstanden?</w:t>
      </w:r>
    </w:p>
    <w:p w:rsidR="002D4F95" w:rsidRPr="00561943" w:rsidRDefault="002D4F95" w:rsidP="002D4F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DD64CB" w:rsidRPr="00F74CDD" w:rsidRDefault="00DD64CB" w:rsidP="00DD64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 ein Gutachterverfahren durchzuführen, müssen personenbezogene Daten verarbeitetet werden. Informationen hierzu finden Sie unter </w:t>
      </w:r>
      <w:hyperlink r:id="rId8" w:history="1">
        <w:r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FE0A47" w:rsidRPr="0072508D" w:rsidRDefault="00FE0A47">
      <w:pPr>
        <w:spacing w:line="360" w:lineRule="auto"/>
        <w:rPr>
          <w:rFonts w:ascii="Arial" w:hAnsi="Arial" w:cs="Arial"/>
          <w:sz w:val="22"/>
          <w:szCs w:val="22"/>
        </w:rPr>
      </w:pPr>
    </w:p>
    <w:p w:rsidR="00161C0E" w:rsidRPr="0072508D" w:rsidRDefault="00161C0E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..................................................., den.............................</w:t>
      </w:r>
    </w:p>
    <w:p w:rsidR="00161C0E" w:rsidRPr="0072508D" w:rsidRDefault="00161C0E">
      <w:pPr>
        <w:spacing w:line="360" w:lineRule="auto"/>
        <w:rPr>
          <w:rFonts w:ascii="Arial" w:hAnsi="Arial" w:cs="Arial"/>
          <w:sz w:val="22"/>
          <w:szCs w:val="22"/>
        </w:rPr>
      </w:pPr>
    </w:p>
    <w:p w:rsidR="00161C0E" w:rsidRPr="0072508D" w:rsidRDefault="00161C0E">
      <w:pPr>
        <w:spacing w:line="360" w:lineRule="auto"/>
        <w:rPr>
          <w:rFonts w:ascii="Arial" w:hAnsi="Arial" w:cs="Arial"/>
          <w:sz w:val="22"/>
          <w:szCs w:val="22"/>
        </w:rPr>
      </w:pPr>
    </w:p>
    <w:p w:rsidR="00161C0E" w:rsidRPr="0072508D" w:rsidRDefault="00161C0E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161C0E" w:rsidRPr="0072508D" w:rsidRDefault="00161C0E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Unterschrift</w:t>
      </w:r>
    </w:p>
    <w:p w:rsidR="007E057B" w:rsidRDefault="007E057B" w:rsidP="007E057B">
      <w:pPr>
        <w:rPr>
          <w:rFonts w:ascii="Arial" w:hAnsi="Arial" w:cs="Arial"/>
          <w:b/>
          <w:sz w:val="22"/>
          <w:szCs w:val="22"/>
        </w:rPr>
      </w:pPr>
    </w:p>
    <w:p w:rsidR="002D4F95" w:rsidRDefault="002D4F95" w:rsidP="007E057B">
      <w:pPr>
        <w:rPr>
          <w:rFonts w:ascii="Arial" w:hAnsi="Arial" w:cs="Arial"/>
          <w:b/>
          <w:sz w:val="22"/>
          <w:szCs w:val="22"/>
        </w:rPr>
      </w:pPr>
    </w:p>
    <w:p w:rsidR="002D4F95" w:rsidRDefault="002D4F95" w:rsidP="007E057B">
      <w:pPr>
        <w:rPr>
          <w:rFonts w:ascii="Arial" w:hAnsi="Arial" w:cs="Arial"/>
          <w:b/>
          <w:sz w:val="22"/>
          <w:szCs w:val="22"/>
        </w:rPr>
      </w:pPr>
    </w:p>
    <w:p w:rsidR="002D4F95" w:rsidRDefault="002D4F95" w:rsidP="007E057B">
      <w:pPr>
        <w:rPr>
          <w:rFonts w:ascii="Arial" w:hAnsi="Arial" w:cs="Arial"/>
          <w:b/>
          <w:sz w:val="22"/>
          <w:szCs w:val="22"/>
        </w:rPr>
      </w:pPr>
    </w:p>
    <w:p w:rsidR="0058598E" w:rsidRDefault="007E057B" w:rsidP="0058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eine zügige Bearbeitung zu ermöglichen, bitten wir Sie, alle das Verfahren betreffenden Behandlungsunterlagen in Kopie, ggf. auch zugehörige Röntgenbilder und sonstige bildgebende Befunde dem ausgefüllten Fragebogen beizulegen</w:t>
      </w:r>
      <w:r w:rsidR="008C714A">
        <w:rPr>
          <w:rFonts w:ascii="Arial" w:hAnsi="Arial" w:cs="Arial"/>
          <w:b/>
          <w:sz w:val="22"/>
          <w:szCs w:val="22"/>
        </w:rPr>
        <w:t xml:space="preserve"> (siehe Checkliste).</w:t>
      </w:r>
    </w:p>
    <w:p w:rsidR="008C714A" w:rsidRDefault="008C714A" w:rsidP="0058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E057B" w:rsidRDefault="007E057B" w:rsidP="0058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Ihre Stellungnahme einschließlich der von Ihnen übersandten Behandlungsunterlagen </w:t>
      </w:r>
      <w:r w:rsidR="00470791">
        <w:rPr>
          <w:rFonts w:ascii="Arial" w:hAnsi="Arial" w:cs="Arial"/>
          <w:b/>
          <w:sz w:val="22"/>
          <w:szCs w:val="22"/>
        </w:rPr>
        <w:t xml:space="preserve">müssen wegen Gewährung des rechtlichen Gehörs dem Antragsteller </w:t>
      </w:r>
      <w:r>
        <w:rPr>
          <w:rFonts w:ascii="Arial" w:hAnsi="Arial" w:cs="Arial"/>
          <w:b/>
          <w:sz w:val="22"/>
          <w:szCs w:val="22"/>
        </w:rPr>
        <w:t xml:space="preserve">zur Einsichtnahme </w:t>
      </w:r>
      <w:r w:rsidR="00583C39">
        <w:rPr>
          <w:rFonts w:ascii="Arial" w:hAnsi="Arial" w:cs="Arial"/>
          <w:b/>
          <w:sz w:val="22"/>
          <w:szCs w:val="22"/>
        </w:rPr>
        <w:t xml:space="preserve">ggf. </w:t>
      </w:r>
      <w:r>
        <w:rPr>
          <w:rFonts w:ascii="Arial" w:hAnsi="Arial" w:cs="Arial"/>
          <w:b/>
          <w:sz w:val="22"/>
          <w:szCs w:val="22"/>
        </w:rPr>
        <w:t>zur Verfügung gestellt</w:t>
      </w:r>
      <w:r w:rsidR="00470791">
        <w:rPr>
          <w:rFonts w:ascii="Arial" w:hAnsi="Arial" w:cs="Arial"/>
          <w:b/>
          <w:sz w:val="22"/>
          <w:szCs w:val="22"/>
        </w:rPr>
        <w:t xml:space="preserve"> werden</w:t>
      </w:r>
      <w:r>
        <w:rPr>
          <w:rFonts w:ascii="Arial" w:hAnsi="Arial" w:cs="Arial"/>
          <w:b/>
          <w:sz w:val="22"/>
          <w:szCs w:val="22"/>
        </w:rPr>
        <w:t>. Im Zweifel bitten wir, diesbezüglich mit Ihrer Haftpflichtversicherung Rücksprache zu nehmen.</w:t>
      </w:r>
    </w:p>
    <w:sectPr w:rsidR="007E0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5F" w:rsidRDefault="004E155F">
      <w:r>
        <w:separator/>
      </w:r>
    </w:p>
  </w:endnote>
  <w:endnote w:type="continuationSeparator" w:id="0">
    <w:p w:rsidR="004E155F" w:rsidRDefault="004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F" w:rsidRDefault="00AA7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32" w:rsidRPr="00C36C7D" w:rsidRDefault="00182C32">
    <w:pPr>
      <w:pStyle w:val="Fuzeile"/>
      <w:rPr>
        <w:rFonts w:ascii="Arial" w:hAnsi="Arial" w:cs="Arial"/>
        <w:sz w:val="18"/>
        <w:szCs w:val="18"/>
      </w:rPr>
    </w:pPr>
    <w:r w:rsidRPr="00C36C7D">
      <w:rPr>
        <w:rFonts w:ascii="Arial" w:hAnsi="Arial" w:cs="Arial"/>
        <w:snapToGrid w:val="0"/>
        <w:sz w:val="18"/>
        <w:szCs w:val="18"/>
      </w:rPr>
      <w:t xml:space="preserve">Seite </w:t>
    </w:r>
    <w:r w:rsidRPr="00C36C7D">
      <w:rPr>
        <w:rFonts w:ascii="Arial" w:hAnsi="Arial" w:cs="Arial"/>
        <w:snapToGrid w:val="0"/>
        <w:sz w:val="18"/>
        <w:szCs w:val="18"/>
      </w:rPr>
      <w:fldChar w:fldCharType="begin"/>
    </w:r>
    <w:r w:rsidRPr="00C36C7D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C36C7D">
      <w:rPr>
        <w:rFonts w:ascii="Arial" w:hAnsi="Arial" w:cs="Arial"/>
        <w:snapToGrid w:val="0"/>
        <w:sz w:val="18"/>
        <w:szCs w:val="18"/>
      </w:rPr>
      <w:fldChar w:fldCharType="separate"/>
    </w:r>
    <w:r w:rsidR="00B2274A">
      <w:rPr>
        <w:rFonts w:ascii="Arial" w:hAnsi="Arial" w:cs="Arial"/>
        <w:noProof/>
        <w:snapToGrid w:val="0"/>
        <w:sz w:val="18"/>
        <w:szCs w:val="18"/>
      </w:rPr>
      <w:t>2</w:t>
    </w:r>
    <w:r w:rsidRPr="00C36C7D">
      <w:rPr>
        <w:rFonts w:ascii="Arial" w:hAnsi="Arial" w:cs="Arial"/>
        <w:snapToGrid w:val="0"/>
        <w:sz w:val="18"/>
        <w:szCs w:val="18"/>
      </w:rPr>
      <w:fldChar w:fldCharType="end"/>
    </w:r>
    <w:r w:rsidRPr="00C36C7D">
      <w:rPr>
        <w:rFonts w:ascii="Arial" w:hAnsi="Arial" w:cs="Arial"/>
        <w:snapToGrid w:val="0"/>
        <w:sz w:val="18"/>
        <w:szCs w:val="18"/>
      </w:rPr>
      <w:t xml:space="preserve"> von </w:t>
    </w:r>
    <w:r w:rsidRPr="00C36C7D">
      <w:rPr>
        <w:rFonts w:ascii="Arial" w:hAnsi="Arial" w:cs="Arial"/>
        <w:snapToGrid w:val="0"/>
        <w:sz w:val="18"/>
        <w:szCs w:val="18"/>
      </w:rPr>
      <w:fldChar w:fldCharType="begin"/>
    </w:r>
    <w:r w:rsidRPr="00C36C7D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C36C7D">
      <w:rPr>
        <w:rFonts w:ascii="Arial" w:hAnsi="Arial" w:cs="Arial"/>
        <w:snapToGrid w:val="0"/>
        <w:sz w:val="18"/>
        <w:szCs w:val="18"/>
      </w:rPr>
      <w:fldChar w:fldCharType="separate"/>
    </w:r>
    <w:r w:rsidR="00B2274A">
      <w:rPr>
        <w:rFonts w:ascii="Arial" w:hAnsi="Arial" w:cs="Arial"/>
        <w:noProof/>
        <w:snapToGrid w:val="0"/>
        <w:sz w:val="18"/>
        <w:szCs w:val="18"/>
      </w:rPr>
      <w:t>6</w:t>
    </w:r>
    <w:r w:rsidRPr="00C36C7D">
      <w:rPr>
        <w:rFonts w:ascii="Arial" w:hAnsi="Arial" w:cs="Arial"/>
        <w:snapToGrid w:val="0"/>
        <w:sz w:val="18"/>
        <w:szCs w:val="18"/>
      </w:rPr>
      <w:fldChar w:fldCharType="end"/>
    </w:r>
    <w:r w:rsidR="009B6C08" w:rsidRPr="00C36C7D">
      <w:rPr>
        <w:rFonts w:ascii="Arial" w:hAnsi="Arial" w:cs="Arial"/>
        <w:snapToGrid w:val="0"/>
        <w:sz w:val="18"/>
        <w:szCs w:val="18"/>
      </w:rPr>
      <w:tab/>
    </w:r>
    <w:r w:rsidR="009B6C08" w:rsidRPr="00C36C7D">
      <w:rPr>
        <w:rFonts w:ascii="Arial" w:hAnsi="Arial" w:cs="Arial"/>
        <w:snapToGrid w:val="0"/>
        <w:sz w:val="18"/>
        <w:szCs w:val="18"/>
      </w:rPr>
      <w:tab/>
    </w:r>
    <w:r w:rsidR="00413D35">
      <w:rPr>
        <w:rFonts w:ascii="Arial" w:hAnsi="Arial" w:cs="Arial"/>
        <w:snapToGrid w:val="0"/>
        <w:sz w:val="18"/>
        <w:szCs w:val="18"/>
      </w:rPr>
      <w:t>Stand: 01.09.2020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CB" w:rsidRPr="00DD64CB" w:rsidRDefault="00182C32" w:rsidP="009B6C08">
    <w:pPr>
      <w:pStyle w:val="Fuzeile"/>
      <w:rPr>
        <w:rFonts w:ascii="Arial" w:hAnsi="Arial" w:cs="Arial"/>
        <w:snapToGrid w:val="0"/>
        <w:sz w:val="18"/>
        <w:szCs w:val="18"/>
      </w:rPr>
    </w:pPr>
    <w:r w:rsidRPr="00C36C7D">
      <w:rPr>
        <w:rFonts w:ascii="Arial" w:hAnsi="Arial" w:cs="Arial"/>
        <w:snapToGrid w:val="0"/>
        <w:sz w:val="18"/>
        <w:szCs w:val="18"/>
      </w:rPr>
      <w:t xml:space="preserve">Seite </w:t>
    </w:r>
    <w:r w:rsidRPr="00C36C7D">
      <w:rPr>
        <w:rFonts w:ascii="Arial" w:hAnsi="Arial" w:cs="Arial"/>
        <w:snapToGrid w:val="0"/>
        <w:sz w:val="18"/>
        <w:szCs w:val="18"/>
      </w:rPr>
      <w:fldChar w:fldCharType="begin"/>
    </w:r>
    <w:r w:rsidRPr="00C36C7D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C36C7D">
      <w:rPr>
        <w:rFonts w:ascii="Arial" w:hAnsi="Arial" w:cs="Arial"/>
        <w:snapToGrid w:val="0"/>
        <w:sz w:val="18"/>
        <w:szCs w:val="18"/>
      </w:rPr>
      <w:fldChar w:fldCharType="separate"/>
    </w:r>
    <w:r w:rsidR="00B2274A">
      <w:rPr>
        <w:rFonts w:ascii="Arial" w:hAnsi="Arial" w:cs="Arial"/>
        <w:noProof/>
        <w:snapToGrid w:val="0"/>
        <w:sz w:val="18"/>
        <w:szCs w:val="18"/>
      </w:rPr>
      <w:t>1</w:t>
    </w:r>
    <w:r w:rsidRPr="00C36C7D">
      <w:rPr>
        <w:rFonts w:ascii="Arial" w:hAnsi="Arial" w:cs="Arial"/>
        <w:snapToGrid w:val="0"/>
        <w:sz w:val="18"/>
        <w:szCs w:val="18"/>
      </w:rPr>
      <w:fldChar w:fldCharType="end"/>
    </w:r>
    <w:r w:rsidRPr="00C36C7D">
      <w:rPr>
        <w:rFonts w:ascii="Arial" w:hAnsi="Arial" w:cs="Arial"/>
        <w:snapToGrid w:val="0"/>
        <w:sz w:val="18"/>
        <w:szCs w:val="18"/>
      </w:rPr>
      <w:t xml:space="preserve"> von </w:t>
    </w:r>
    <w:r w:rsidRPr="00C36C7D">
      <w:rPr>
        <w:rFonts w:ascii="Arial" w:hAnsi="Arial" w:cs="Arial"/>
        <w:snapToGrid w:val="0"/>
        <w:sz w:val="18"/>
        <w:szCs w:val="18"/>
      </w:rPr>
      <w:fldChar w:fldCharType="begin"/>
    </w:r>
    <w:r w:rsidRPr="00C36C7D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C36C7D">
      <w:rPr>
        <w:rFonts w:ascii="Arial" w:hAnsi="Arial" w:cs="Arial"/>
        <w:snapToGrid w:val="0"/>
        <w:sz w:val="18"/>
        <w:szCs w:val="18"/>
      </w:rPr>
      <w:fldChar w:fldCharType="separate"/>
    </w:r>
    <w:r w:rsidR="00B2274A">
      <w:rPr>
        <w:rFonts w:ascii="Arial" w:hAnsi="Arial" w:cs="Arial"/>
        <w:noProof/>
        <w:snapToGrid w:val="0"/>
        <w:sz w:val="18"/>
        <w:szCs w:val="18"/>
      </w:rPr>
      <w:t>6</w:t>
    </w:r>
    <w:r w:rsidRPr="00C36C7D">
      <w:rPr>
        <w:rFonts w:ascii="Arial" w:hAnsi="Arial" w:cs="Arial"/>
        <w:snapToGrid w:val="0"/>
        <w:sz w:val="18"/>
        <w:szCs w:val="18"/>
      </w:rPr>
      <w:fldChar w:fldCharType="end"/>
    </w:r>
    <w:r w:rsidR="009B6C08" w:rsidRPr="00C36C7D">
      <w:rPr>
        <w:rFonts w:ascii="Arial" w:hAnsi="Arial" w:cs="Arial"/>
        <w:snapToGrid w:val="0"/>
        <w:sz w:val="18"/>
        <w:szCs w:val="18"/>
      </w:rPr>
      <w:tab/>
      <w:t xml:space="preserve">                                    </w:t>
    </w:r>
    <w:r w:rsidR="00AA730F">
      <w:rPr>
        <w:rFonts w:ascii="Arial" w:hAnsi="Arial" w:cs="Arial"/>
        <w:snapToGrid w:val="0"/>
        <w:sz w:val="18"/>
        <w:szCs w:val="18"/>
      </w:rPr>
      <w:t xml:space="preserve">                          </w:t>
    </w:r>
    <w:r w:rsidR="00B2274A">
      <w:rPr>
        <w:rFonts w:ascii="Arial" w:hAnsi="Arial" w:cs="Arial"/>
        <w:snapToGrid w:val="0"/>
        <w:sz w:val="18"/>
        <w:szCs w:val="18"/>
      </w:rPr>
      <w:t xml:space="preserve">                                                                   </w:t>
    </w:r>
    <w:bookmarkStart w:id="0" w:name="_GoBack"/>
    <w:bookmarkEnd w:id="0"/>
    <w:r w:rsidR="00C36C7D">
      <w:rPr>
        <w:rFonts w:ascii="Arial" w:hAnsi="Arial" w:cs="Arial"/>
        <w:snapToGrid w:val="0"/>
        <w:sz w:val="18"/>
        <w:szCs w:val="18"/>
      </w:rPr>
      <w:t xml:space="preserve">Stand: </w:t>
    </w:r>
    <w:r w:rsidR="00AA730F">
      <w:rPr>
        <w:rFonts w:ascii="Arial" w:hAnsi="Arial" w:cs="Arial"/>
        <w:snapToGrid w:val="0"/>
        <w:sz w:val="18"/>
        <w:szCs w:val="18"/>
      </w:rPr>
      <w:t>01</w:t>
    </w:r>
    <w:r w:rsidR="00DD64CB">
      <w:rPr>
        <w:rFonts w:ascii="Arial" w:hAnsi="Arial" w:cs="Arial"/>
        <w:snapToGrid w:val="0"/>
        <w:sz w:val="18"/>
        <w:szCs w:val="18"/>
      </w:rPr>
      <w:t>.</w:t>
    </w:r>
    <w:r w:rsidR="00AA730F">
      <w:rPr>
        <w:rFonts w:ascii="Arial" w:hAnsi="Arial" w:cs="Arial"/>
        <w:snapToGrid w:val="0"/>
        <w:sz w:val="18"/>
        <w:szCs w:val="18"/>
      </w:rPr>
      <w:t>09</w:t>
    </w:r>
    <w:r w:rsidR="00DD64CB">
      <w:rPr>
        <w:rFonts w:ascii="Arial" w:hAnsi="Arial" w:cs="Arial"/>
        <w:snapToGrid w:val="0"/>
        <w:sz w:val="18"/>
        <w:szCs w:val="18"/>
      </w:rPr>
      <w:t>.</w:t>
    </w:r>
    <w:r w:rsidR="00AA730F">
      <w:rPr>
        <w:rFonts w:ascii="Arial" w:hAnsi="Arial" w:cs="Arial"/>
        <w:snapToGrid w:val="0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5F" w:rsidRDefault="004E155F">
      <w:r>
        <w:separator/>
      </w:r>
    </w:p>
  </w:footnote>
  <w:footnote w:type="continuationSeparator" w:id="0">
    <w:p w:rsidR="004E155F" w:rsidRDefault="004E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32" w:rsidRDefault="00182C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2C32" w:rsidRDefault="00182C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32" w:rsidRDefault="00182C32">
    <w:pPr>
      <w:pStyle w:val="Kopfzeile"/>
      <w:framePr w:wrap="around" w:vAnchor="text" w:hAnchor="margin" w:xAlign="center" w:y="1"/>
      <w:rPr>
        <w:rStyle w:val="Seitenzahl"/>
      </w:rPr>
    </w:pPr>
  </w:p>
  <w:p w:rsidR="00182C32" w:rsidRDefault="00182C32" w:rsidP="001427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F" w:rsidRDefault="00AA73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21C0"/>
    <w:multiLevelType w:val="multilevel"/>
    <w:tmpl w:val="7FB6E7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F6493A"/>
    <w:multiLevelType w:val="multilevel"/>
    <w:tmpl w:val="016CF0A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226AC8"/>
    <w:multiLevelType w:val="multilevel"/>
    <w:tmpl w:val="7FB6E7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694D38"/>
    <w:multiLevelType w:val="hybridMultilevel"/>
    <w:tmpl w:val="F9EA3024"/>
    <w:lvl w:ilvl="0" w:tplc="BD1206C4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3266"/>
    <w:multiLevelType w:val="hybridMultilevel"/>
    <w:tmpl w:val="4306BA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1490"/>
    <w:multiLevelType w:val="hybridMultilevel"/>
    <w:tmpl w:val="11425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8651A"/>
    <w:multiLevelType w:val="multilevel"/>
    <w:tmpl w:val="E1B8CD4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230620-7DAC-4B30-B7A5-6AB1294256AE}"/>
    <w:docVar w:name="dgnword-eventsink" w:val="112128384"/>
  </w:docVars>
  <w:rsids>
    <w:rsidRoot w:val="00B527D6"/>
    <w:rsid w:val="00004489"/>
    <w:rsid w:val="00017897"/>
    <w:rsid w:val="00040C4A"/>
    <w:rsid w:val="000910F0"/>
    <w:rsid w:val="000A4A79"/>
    <w:rsid w:val="000C257A"/>
    <w:rsid w:val="000F0CCD"/>
    <w:rsid w:val="000F365E"/>
    <w:rsid w:val="0011761A"/>
    <w:rsid w:val="00142743"/>
    <w:rsid w:val="001612FF"/>
    <w:rsid w:val="00161C0E"/>
    <w:rsid w:val="00173AEE"/>
    <w:rsid w:val="00182C32"/>
    <w:rsid w:val="00192FFD"/>
    <w:rsid w:val="001A535D"/>
    <w:rsid w:val="001B7CFD"/>
    <w:rsid w:val="001C2576"/>
    <w:rsid w:val="001C2FEB"/>
    <w:rsid w:val="001E1D3D"/>
    <w:rsid w:val="002037F0"/>
    <w:rsid w:val="00214807"/>
    <w:rsid w:val="0021697E"/>
    <w:rsid w:val="0023229C"/>
    <w:rsid w:val="00281573"/>
    <w:rsid w:val="002A43E8"/>
    <w:rsid w:val="002B3696"/>
    <w:rsid w:val="002B4A74"/>
    <w:rsid w:val="002D17AA"/>
    <w:rsid w:val="002D4F95"/>
    <w:rsid w:val="002E3291"/>
    <w:rsid w:val="002F2EB4"/>
    <w:rsid w:val="002F5DF2"/>
    <w:rsid w:val="003271A1"/>
    <w:rsid w:val="00351F5D"/>
    <w:rsid w:val="00363345"/>
    <w:rsid w:val="003731EF"/>
    <w:rsid w:val="00381B82"/>
    <w:rsid w:val="003C5D54"/>
    <w:rsid w:val="003C7066"/>
    <w:rsid w:val="004068D6"/>
    <w:rsid w:val="00413D35"/>
    <w:rsid w:val="0044107F"/>
    <w:rsid w:val="00455D26"/>
    <w:rsid w:val="004565E3"/>
    <w:rsid w:val="00470791"/>
    <w:rsid w:val="00474CE6"/>
    <w:rsid w:val="0049425E"/>
    <w:rsid w:val="004B1012"/>
    <w:rsid w:val="004C4629"/>
    <w:rsid w:val="004D7EC6"/>
    <w:rsid w:val="004E155F"/>
    <w:rsid w:val="004E59F5"/>
    <w:rsid w:val="004F1000"/>
    <w:rsid w:val="005127A7"/>
    <w:rsid w:val="00552345"/>
    <w:rsid w:val="00554055"/>
    <w:rsid w:val="00555051"/>
    <w:rsid w:val="0058340E"/>
    <w:rsid w:val="0058369F"/>
    <w:rsid w:val="00583C39"/>
    <w:rsid w:val="0058598E"/>
    <w:rsid w:val="005C455C"/>
    <w:rsid w:val="005C7BC0"/>
    <w:rsid w:val="005E43A9"/>
    <w:rsid w:val="005F1498"/>
    <w:rsid w:val="00642645"/>
    <w:rsid w:val="0066247B"/>
    <w:rsid w:val="006D1AAB"/>
    <w:rsid w:val="006E2DDD"/>
    <w:rsid w:val="006F3AAD"/>
    <w:rsid w:val="006F3D50"/>
    <w:rsid w:val="006F69A1"/>
    <w:rsid w:val="00710F73"/>
    <w:rsid w:val="007161FF"/>
    <w:rsid w:val="0072508D"/>
    <w:rsid w:val="00775A20"/>
    <w:rsid w:val="007C548D"/>
    <w:rsid w:val="007D71B3"/>
    <w:rsid w:val="007E057B"/>
    <w:rsid w:val="007E6732"/>
    <w:rsid w:val="0080303F"/>
    <w:rsid w:val="00825A73"/>
    <w:rsid w:val="00834A7F"/>
    <w:rsid w:val="00843DCF"/>
    <w:rsid w:val="008636BA"/>
    <w:rsid w:val="00885B2A"/>
    <w:rsid w:val="008B5FFB"/>
    <w:rsid w:val="008C714A"/>
    <w:rsid w:val="00900A55"/>
    <w:rsid w:val="00924A8F"/>
    <w:rsid w:val="0092640D"/>
    <w:rsid w:val="00936BEE"/>
    <w:rsid w:val="00937AEF"/>
    <w:rsid w:val="009448BA"/>
    <w:rsid w:val="00945EBE"/>
    <w:rsid w:val="00967526"/>
    <w:rsid w:val="009710B7"/>
    <w:rsid w:val="0098207A"/>
    <w:rsid w:val="00984418"/>
    <w:rsid w:val="00993CE3"/>
    <w:rsid w:val="009A357C"/>
    <w:rsid w:val="009B6C08"/>
    <w:rsid w:val="009D5445"/>
    <w:rsid w:val="00A036A5"/>
    <w:rsid w:val="00A04AB9"/>
    <w:rsid w:val="00A06A30"/>
    <w:rsid w:val="00A203A2"/>
    <w:rsid w:val="00A21734"/>
    <w:rsid w:val="00A64028"/>
    <w:rsid w:val="00A6676B"/>
    <w:rsid w:val="00A93177"/>
    <w:rsid w:val="00AA730F"/>
    <w:rsid w:val="00AB2959"/>
    <w:rsid w:val="00AD1D20"/>
    <w:rsid w:val="00B07F62"/>
    <w:rsid w:val="00B1750B"/>
    <w:rsid w:val="00B2274A"/>
    <w:rsid w:val="00B43D61"/>
    <w:rsid w:val="00B527D6"/>
    <w:rsid w:val="00B54C31"/>
    <w:rsid w:val="00B67277"/>
    <w:rsid w:val="00BC4521"/>
    <w:rsid w:val="00BC5ECB"/>
    <w:rsid w:val="00BE78C2"/>
    <w:rsid w:val="00BF0C19"/>
    <w:rsid w:val="00BF6E4B"/>
    <w:rsid w:val="00C27EE3"/>
    <w:rsid w:val="00C36C7D"/>
    <w:rsid w:val="00C44825"/>
    <w:rsid w:val="00C651CB"/>
    <w:rsid w:val="00C71B45"/>
    <w:rsid w:val="00CA2E3E"/>
    <w:rsid w:val="00D07A1B"/>
    <w:rsid w:val="00D155AE"/>
    <w:rsid w:val="00D31441"/>
    <w:rsid w:val="00D355F6"/>
    <w:rsid w:val="00D43F06"/>
    <w:rsid w:val="00D54067"/>
    <w:rsid w:val="00D63413"/>
    <w:rsid w:val="00D920D9"/>
    <w:rsid w:val="00D9415F"/>
    <w:rsid w:val="00D9569C"/>
    <w:rsid w:val="00DA01E2"/>
    <w:rsid w:val="00DB4FA5"/>
    <w:rsid w:val="00DC15CC"/>
    <w:rsid w:val="00DD64CB"/>
    <w:rsid w:val="00DF7164"/>
    <w:rsid w:val="00E238C9"/>
    <w:rsid w:val="00E46E88"/>
    <w:rsid w:val="00E477DE"/>
    <w:rsid w:val="00E47833"/>
    <w:rsid w:val="00E84F65"/>
    <w:rsid w:val="00E8727C"/>
    <w:rsid w:val="00E940F2"/>
    <w:rsid w:val="00EC5F5A"/>
    <w:rsid w:val="00ED07AA"/>
    <w:rsid w:val="00ED23BE"/>
    <w:rsid w:val="00F1431D"/>
    <w:rsid w:val="00F4669A"/>
    <w:rsid w:val="00FA1C52"/>
    <w:rsid w:val="00FE0A47"/>
    <w:rsid w:val="00FF28DD"/>
    <w:rsid w:val="00FF3E9E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C3A9"/>
  <w15:chartTrackingRefBased/>
  <w15:docId w15:val="{96A28A12-4B0B-4A28-AF35-BD91C87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pPr>
      <w:tabs>
        <w:tab w:val="left" w:pos="1985"/>
        <w:tab w:val="left" w:pos="4536"/>
        <w:tab w:val="left" w:pos="6521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Fuzeile">
    <w:name w:val="footer"/>
    <w:basedOn w:val="Standard"/>
    <w:rsid w:val="00ED07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44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E3291"/>
  </w:style>
  <w:style w:type="character" w:styleId="Funotenzeichen">
    <w:name w:val="footnote reference"/>
    <w:semiHidden/>
    <w:rsid w:val="002E3291"/>
    <w:rPr>
      <w:vertAlign w:val="superscript"/>
    </w:rPr>
  </w:style>
  <w:style w:type="character" w:styleId="Hyperlink">
    <w:name w:val="Hyperlink"/>
    <w:rsid w:val="00DD6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achterstelle-bayer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B6C84A52.dotm</Template>
  <TotalTime>0</TotalTime>
  <Pages>6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Bayerischen Landesärztekammer</Company>
  <LinksUpToDate>false</LinksUpToDate>
  <CharactersWithSpaces>3759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http://www.gutachterstelle-bayern.de/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anscheity</dc:creator>
  <cp:keywords/>
  <dc:description/>
  <cp:lastModifiedBy>Trost, H.</cp:lastModifiedBy>
  <cp:revision>4</cp:revision>
  <cp:lastPrinted>2020-04-21T06:13:00Z</cp:lastPrinted>
  <dcterms:created xsi:type="dcterms:W3CDTF">2020-08-26T09:17:00Z</dcterms:created>
  <dcterms:modified xsi:type="dcterms:W3CDTF">2020-08-26T10:29:00Z</dcterms:modified>
</cp:coreProperties>
</file>